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8D" w:rsidRDefault="00945AB5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-141768</wp:posOffset>
            </wp:positionH>
            <wp:positionV relativeFrom="paragraph">
              <wp:posOffset>-143569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اول</w:t>
      </w:r>
    </w:p>
    <w:p w:rsidR="00A16D8D" w:rsidRDefault="00A16D8D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A16D8D" w:rsidRDefault="00945AB5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</w:t>
      </w:r>
    </w:p>
    <w:p w:rsidR="00A16D8D" w:rsidRDefault="00945AB5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A16D8D" w:rsidRDefault="00A16D8D">
      <w:pPr>
        <w:jc w:val="both"/>
        <w:rPr>
          <w:sz w:val="22"/>
          <w:szCs w:val="22"/>
        </w:rPr>
      </w:pPr>
    </w:p>
    <w:p w:rsidR="00A16D8D" w:rsidRDefault="00945AB5">
      <w:pPr>
        <w:spacing w:line="276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>دارد ”</w:t>
      </w:r>
      <w:r>
        <w:rPr>
          <w:rFonts w:cs="Titr"/>
          <w:b/>
          <w:bCs/>
          <w:rtl/>
          <w:lang w:bidi="fa-IR"/>
        </w:rPr>
        <w:t>سفارشات چاپي</w:t>
      </w:r>
      <w:r>
        <w:rPr>
          <w:b/>
          <w:bCs/>
          <w:rtl/>
          <w:lang w:bidi="fa-IR"/>
        </w:rPr>
        <w:t>"</w:t>
      </w:r>
      <w:r>
        <w:rPr>
          <w:rFonts w:cs="Titr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با شرايط ذكر شده در اسناد مناقصه به صورت مناقصه عمومي يك مرحله‌اي و از طريق سامانه تداركات الكترونيكي دولت خريداري نمايد. كليه مراحل برگزاري مناقصه اعم از تحويل و دريافت اسناد مناقصه و تعيين برنده مناقصه از طريق سامانه ستاد انجام خواهد </w:t>
      </w:r>
      <w:r>
        <w:rPr>
          <w:rFonts w:cs="B Mitra"/>
          <w:b/>
          <w:bCs/>
          <w:rtl/>
          <w:lang w:bidi="fa-IR"/>
        </w:rPr>
        <w:t xml:space="preserve">شد. لذا مناقصه گران مي‌بايست درصورت عدم عضويت قبلي، مراحل ثبت‌نام در سايت مذكور و دريافت امضاء الكترونيكي را جهت شركت درمناقصه محقق سازند. </w:t>
      </w:r>
    </w:p>
    <w:p w:rsidR="00A16D8D" w:rsidRDefault="00945AB5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 :</w:t>
      </w:r>
      <w:r>
        <w:rPr>
          <w:rFonts w:cs="B Mitra"/>
          <w:b/>
          <w:bCs/>
          <w:rtl/>
          <w:lang w:bidi="fa-IR"/>
        </w:rPr>
        <w:t xml:space="preserve"> 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</w:t>
      </w:r>
      <w:r>
        <w:rPr>
          <w:rFonts w:cs="B Mitra"/>
          <w:b/>
          <w:bCs/>
          <w:rtl/>
          <w:lang w:bidi="fa-IR"/>
        </w:rPr>
        <w:t xml:space="preserve">طريق درگاه الكترونيكي نسبت به خريد اسناد مناقصه اقدام نمايند. </w:t>
      </w:r>
    </w:p>
    <w:p w:rsidR="00A16D8D" w:rsidRDefault="00945AB5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 :</w:t>
      </w:r>
    </w:p>
    <w:p w:rsidR="00A16D8D" w:rsidRDefault="00945AB5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از ساعت 8:00 صبح روز سه‌شنبه مورخ 10/11/1402 (درج آگهي نوبت اول) لغايت ساعت 16:00 روز ‌دو‌شنبه مورخ 16/11/1402 اسناد مناقصه را</w:t>
      </w:r>
      <w:r>
        <w:rPr>
          <w:rFonts w:cs="B Mitra"/>
          <w:b/>
          <w:bCs/>
          <w:rtl/>
          <w:lang w:bidi="fa-IR"/>
        </w:rPr>
        <w:t xml:space="preserve"> از طريق سامانه ستاد دريافت و مدارك لازم را تهيه و مستندات مورد درخواست را مطابق ضوابط و مقررات حاكم بر سامانه ياد شده تا ساعت 16:00 روز دوشنبه مورخ 30/11/1402 در سامانه درج و بارگذاري نمايند. لازم به تأكيد است كه به پيشنهادهاي واصله خارج از سامانه تداركات</w:t>
      </w:r>
      <w:r>
        <w:rPr>
          <w:rFonts w:cs="B Mitra"/>
          <w:b/>
          <w:bCs/>
          <w:rtl/>
          <w:lang w:bidi="fa-IR"/>
        </w:rPr>
        <w:t xml:space="preserve"> الكترونيكي دولت به هيچ عنوان ترتيب اثر داده نخواهد شد.</w:t>
      </w:r>
    </w:p>
    <w:p w:rsidR="00A16D8D" w:rsidRDefault="00945AB5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درمناقصه :</w:t>
      </w:r>
    </w:p>
    <w:p w:rsidR="00A16D8D" w:rsidRDefault="00945AB5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مبلغ 3.000.000.000 ريال را بابت سپرده شركت در مناقصه به صورت يكي از موارد ذيل تهيه و ضمن بارگذاري در سامانه تداركات الكترونيكي دولت، اصل سپرده‌ها</w:t>
      </w:r>
      <w:r>
        <w:rPr>
          <w:rFonts w:cs="B Mitra"/>
          <w:b/>
          <w:bCs/>
          <w:rtl/>
          <w:lang w:bidi="fa-IR"/>
        </w:rPr>
        <w:t>ي ذيل را در موعد مقرر طبق اسناد مناقصه (با عنوان پاكت الف مناقصه عمومي خريد سفارشات چاپي) تحويل دبيرخانه مؤسسه واقع در طبقه همكف نمايند.</w:t>
      </w:r>
    </w:p>
    <w:p w:rsidR="00A16D8D" w:rsidRDefault="00945AB5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بهداشتي درماني ميل</w:t>
      </w:r>
      <w:r>
        <w:rPr>
          <w:rFonts w:cs="B Mitra"/>
          <w:b/>
          <w:bCs/>
          <w:rtl/>
          <w:lang w:bidi="fa-IR"/>
        </w:rPr>
        <w:t>اد سلامت تهران (بيمارستان ميلاد)</w:t>
      </w:r>
    </w:p>
    <w:p w:rsidR="00A16D8D" w:rsidRDefault="00945AB5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ب) چك بين بانكي 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A16D8D" w:rsidRDefault="00945AB5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</w:t>
      </w:r>
      <w:r>
        <w:rPr>
          <w:rFonts w:cs="B Mitra"/>
          <w:b/>
          <w:bCs/>
          <w:rtl/>
          <w:lang w:bidi="fa-IR"/>
        </w:rPr>
        <w:t xml:space="preserve"> شرط</w:t>
      </w:r>
    </w:p>
    <w:p w:rsidR="00A16D8D" w:rsidRDefault="00945AB5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مناقصه : </w:t>
      </w:r>
    </w:p>
    <w:p w:rsidR="00A16D8D" w:rsidRDefault="00945AB5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مناقصه‌گران رأس ساعت 9:00 صبح روز سه‌شنبه مورخ 01/12/1402 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A16D8D" w:rsidRDefault="00A16D8D">
      <w:pPr>
        <w:spacing w:line="276" w:lineRule="auto"/>
        <w:ind w:left="360"/>
        <w:jc w:val="both"/>
      </w:pPr>
    </w:p>
    <w:p w:rsidR="00A16D8D" w:rsidRDefault="00945AB5">
      <w:pPr>
        <w:spacing w:line="276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مربوط به انتشار آگهي به عهده برنده مناقصه مي‌باشد. </w:t>
      </w:r>
    </w:p>
    <w:p w:rsidR="00A16D8D" w:rsidRDefault="00945AB5">
      <w:pPr>
        <w:spacing w:line="276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مناقصه گزار ايجاد نمي‌نمايد. </w:t>
      </w:r>
    </w:p>
    <w:p w:rsidR="00A16D8D" w:rsidRDefault="00945AB5">
      <w:pPr>
        <w:tabs>
          <w:tab w:val="left" w:pos="7651"/>
        </w:tabs>
        <w:spacing w:line="276" w:lineRule="auto"/>
      </w:pPr>
      <w:r>
        <w:rPr>
          <w:rtl/>
        </w:rPr>
        <w:tab/>
      </w:r>
    </w:p>
    <w:sectPr w:rsidR="00A16D8D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B5" w:rsidRDefault="00945AB5">
      <w:r>
        <w:separator/>
      </w:r>
    </w:p>
  </w:endnote>
  <w:endnote w:type="continuationSeparator" w:id="0">
    <w:p w:rsidR="00945AB5" w:rsidRDefault="009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B5" w:rsidRDefault="00945AB5">
      <w:r>
        <w:rPr>
          <w:color w:val="000000"/>
        </w:rPr>
        <w:separator/>
      </w:r>
    </w:p>
  </w:footnote>
  <w:footnote w:type="continuationSeparator" w:id="0">
    <w:p w:rsidR="00945AB5" w:rsidRDefault="0094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034A"/>
    <w:multiLevelType w:val="multilevel"/>
    <w:tmpl w:val="CDF498F6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6D8D"/>
    <w:rsid w:val="005700E9"/>
    <w:rsid w:val="00945AB5"/>
    <w:rsid w:val="00A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BC384C6-35EF-46E5-B2E5-752C212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2024-01-31T04:57:00Z</dcterms:created>
  <dcterms:modified xsi:type="dcterms:W3CDTF">2024-01-31T04:57:00Z</dcterms:modified>
</cp:coreProperties>
</file>