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D9" w:rsidRDefault="004F5DE8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-81390</wp:posOffset>
            </wp:positionH>
            <wp:positionV relativeFrom="paragraph">
              <wp:posOffset>-91814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دوم</w:t>
      </w:r>
    </w:p>
    <w:p w:rsidR="00EF3BD9" w:rsidRDefault="004F5DE8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مزايده عمومي</w:t>
      </w:r>
    </w:p>
    <w:p w:rsidR="00EF3BD9" w:rsidRDefault="004F5DE8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EF3BD9" w:rsidRDefault="00EF3BD9">
      <w:pPr>
        <w:jc w:val="center"/>
        <w:rPr>
          <w:sz w:val="16"/>
          <w:szCs w:val="16"/>
        </w:rPr>
      </w:pPr>
    </w:p>
    <w:p w:rsidR="00EF3BD9" w:rsidRDefault="004F5DE8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مؤسسه خدمات بهداشتي درماني ميلاد سلامت تهران (بيمارستان تخصصي و فوق تخصصي ميلاد) در نظر دارد</w:t>
      </w:r>
      <w:r>
        <w:rPr>
          <w:rFonts w:cs="B Mitra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>"</w:t>
      </w:r>
      <w:r>
        <w:rPr>
          <w:rFonts w:cs="B Titr"/>
          <w:b/>
          <w:bCs/>
          <w:rtl/>
          <w:lang w:bidi="fa-IR"/>
        </w:rPr>
        <w:t>حق استفاده و بهره‌برداري از محل استقرار دستگاه‌هاي كپي</w:t>
      </w:r>
      <w:r>
        <w:rPr>
          <w:b/>
          <w:bCs/>
          <w:rtl/>
          <w:lang w:bidi="fa-IR"/>
        </w:rPr>
        <w:t>"</w:t>
      </w:r>
      <w:r>
        <w:rPr>
          <w:rFonts w:cs="B Mitra"/>
          <w:b/>
          <w:bCs/>
          <w:rtl/>
          <w:lang w:bidi="fa-IR"/>
        </w:rPr>
        <w:t xml:space="preserve"> خود را با شرايط ذكر شده در اسناد مزايده به صورت مزايده عمومي از طريق سامانه تداركات الكترونيكي دولت واگذار نمايد. كليه مراحل برگزاري مزايده اعم از تحويل و دريافت اسناد مزايده و تعيين برنده مزايده از</w:t>
      </w:r>
      <w:r>
        <w:rPr>
          <w:rFonts w:cs="B Mitra"/>
          <w:b/>
          <w:bCs/>
          <w:rtl/>
          <w:lang w:bidi="fa-IR"/>
        </w:rPr>
        <w:t xml:space="preserve"> طريق سامانه ستاد انجام خواهد شد. لذا مزايده‌گران مي‌بايست درصورت عدم عضويت قبلي، مراحل ثبت‌نام در سايت مذكور و دريافت امضاء الكترونيكي را جهت شركت در مزايده محقق سازند. </w:t>
      </w:r>
    </w:p>
    <w:p w:rsidR="00EF3BD9" w:rsidRDefault="004F5DE8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مزايده :</w:t>
      </w:r>
      <w:r>
        <w:rPr>
          <w:rFonts w:cs="B Mitra"/>
          <w:b/>
          <w:bCs/>
          <w:rtl/>
          <w:lang w:bidi="fa-IR"/>
        </w:rPr>
        <w:t xml:space="preserve"> 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مزايده اقدام نمايند. </w:t>
      </w:r>
    </w:p>
    <w:p w:rsidR="00EF3BD9" w:rsidRDefault="004F5DE8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مبلغ پايه مزايده كارشناسي رسمي دادگستري :</w:t>
      </w:r>
      <w:r>
        <w:rPr>
          <w:rFonts w:cs="B Mitra"/>
          <w:b/>
          <w:bCs/>
          <w:rtl/>
          <w:lang w:bidi="fa-IR"/>
        </w:rPr>
        <w:t xml:space="preserve"> ماهيانه مبلغ 900.000.000 ريال</w:t>
      </w:r>
    </w:p>
    <w:p w:rsidR="00EF3BD9" w:rsidRDefault="004F5DE8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مزايده :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از ساعت 8:00  صبح روز </w:t>
      </w:r>
      <w:r>
        <w:rPr>
          <w:rFonts w:cs="B Mitra"/>
          <w:b/>
          <w:bCs/>
          <w:rtl/>
          <w:lang w:bidi="fa-IR"/>
        </w:rPr>
        <w:t>‌شنبه مورخ 24/04/1402 (درج آگهي نوبت دوم) لغايت ساعت 16:00 روز ‌شنبه مورخ 31/04/1402 اسناد مزايده را از طريق سامانه ستاد دريافت و مدارك لازم را تهيه و مستندات مورد درخواست را مطابق ضوابط و مقررات حاكم بر سامانه ياد شده تا ساعت 14:00 روز پنج‌‌شنبه مورخ 12/0</w:t>
      </w:r>
      <w:r>
        <w:rPr>
          <w:rFonts w:cs="B Mitra"/>
          <w:b/>
          <w:bCs/>
          <w:rtl/>
          <w:lang w:bidi="fa-IR"/>
        </w:rPr>
        <w:t>5/1402 در سامانه درج و بارگذاري نمايند. لازم به تأكيد است كه به پيشنهادهاي واصله خارج از سامانه تداركات الكترونيكي دولت به هيچ عنوان ترتيب اثر داده نخواهد شد.</w:t>
      </w:r>
    </w:p>
    <w:p w:rsidR="00EF3BD9" w:rsidRDefault="004F5DE8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مزايده :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مزايده‌گران مي‌بايست مبلغ 1.000.000.000 ريال را بابت سپرده شرك</w:t>
      </w:r>
      <w:r>
        <w:rPr>
          <w:rFonts w:cs="B Mitra"/>
          <w:b/>
          <w:bCs/>
          <w:rtl/>
          <w:lang w:bidi="fa-IR"/>
        </w:rPr>
        <w:t>ت در مزايده به صورت يكي از موارد ذيل تهيه و ضمن بارگذاري در سامانه تداركات الكترونيكي دولت، اصل سپرده‌هاي ذيل را در موعد مقرر طبق اسناد مزايده (با عنوان پاكت الف مزايده عمومي واگذاري حق استفاده و بهره برداري از محل استقرار دستگاه‌هاي كپي) تحويل دبيرخانه مؤ</w:t>
      </w:r>
      <w:r>
        <w:rPr>
          <w:rFonts w:cs="B Mitra"/>
          <w:b/>
          <w:bCs/>
          <w:rtl/>
          <w:lang w:bidi="fa-IR"/>
        </w:rPr>
        <w:t>سسه واقع در طبقه همكف نمايند.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</w:t>
      </w:r>
      <w:r>
        <w:rPr>
          <w:rFonts w:cs="Nazanin"/>
          <w:b/>
          <w:bCs/>
          <w:rtl/>
          <w:lang w:bidi="fa-IR"/>
        </w:rPr>
        <w:t>لاد كد 1102 به نام مؤسسه خدمات بهداشتي درماني ميلاد سلامت تهران (بيمارستان ميلاد)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EF3BD9" w:rsidRDefault="004F5DE8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مزايده : </w:t>
      </w:r>
    </w:p>
    <w:p w:rsidR="00EF3BD9" w:rsidRDefault="004F5DE8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مزايده‌گران رأس ساعت 9:00 صبح روز ‌شنبه </w:t>
      </w:r>
      <w:r>
        <w:rPr>
          <w:rFonts w:cs="B Mitra"/>
          <w:b/>
          <w:bCs/>
          <w:rtl/>
          <w:lang w:bidi="fa-IR"/>
        </w:rPr>
        <w:t xml:space="preserve">مورخ 14/05/1402 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EF3BD9" w:rsidRDefault="004F5DE8">
      <w:pPr>
        <w:spacing w:line="264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و كارشناس رسمي دادگستري به عهده برنده مزايده مي‌باشد. </w:t>
      </w:r>
    </w:p>
    <w:p w:rsidR="00EF3BD9" w:rsidRDefault="004F5DE8">
      <w:pPr>
        <w:spacing w:line="264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</w:t>
      </w:r>
      <w:r>
        <w:rPr>
          <w:rFonts w:cs="B Mitra"/>
          <w:b/>
          <w:bCs/>
          <w:rtl/>
          <w:lang w:bidi="fa-IR"/>
        </w:rPr>
        <w:t xml:space="preserve">هيچ‌گونه تعهدي براي دستگاه مزايده گزار ايجاد نمي‌نمايد. </w:t>
      </w:r>
    </w:p>
    <w:sectPr w:rsidR="00EF3BD9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E8" w:rsidRDefault="004F5DE8">
      <w:r>
        <w:separator/>
      </w:r>
    </w:p>
  </w:endnote>
  <w:endnote w:type="continuationSeparator" w:id="0">
    <w:p w:rsidR="004F5DE8" w:rsidRDefault="004F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E8" w:rsidRDefault="004F5DE8">
      <w:r>
        <w:rPr>
          <w:color w:val="000000"/>
        </w:rPr>
        <w:separator/>
      </w:r>
    </w:p>
  </w:footnote>
  <w:footnote w:type="continuationSeparator" w:id="0">
    <w:p w:rsidR="004F5DE8" w:rsidRDefault="004F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F7C"/>
    <w:multiLevelType w:val="multilevel"/>
    <w:tmpl w:val="12DCF4BA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F3BD9"/>
    <w:rsid w:val="004F5DE8"/>
    <w:rsid w:val="005079B9"/>
    <w:rsid w:val="00E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F7A3AD9-4C75-4FF4-AE6E-97732AB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2023-07-17T07:39:00Z</dcterms:created>
  <dcterms:modified xsi:type="dcterms:W3CDTF">2023-07-17T07:39:00Z</dcterms:modified>
</cp:coreProperties>
</file>